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C2" w:rsidRDefault="00B919C2" w:rsidP="007D47A3">
      <w:pPr>
        <w:spacing w:after="0"/>
        <w:rPr>
          <w:rFonts w:ascii="Iskoola Pota" w:hAnsi="Iskoola Pota" w:cs="Iskoola Pota"/>
          <w:b/>
          <w:sz w:val="28"/>
          <w:szCs w:val="28"/>
        </w:rPr>
      </w:pPr>
    </w:p>
    <w:p w:rsidR="00B919C2" w:rsidRPr="00B919C2" w:rsidRDefault="00B919C2" w:rsidP="007D47A3">
      <w:pPr>
        <w:spacing w:after="0"/>
        <w:jc w:val="center"/>
        <w:rPr>
          <w:rFonts w:ascii="Iskoola Pota" w:hAnsi="Iskoola Pota" w:cs="Iskoola Pota"/>
          <w:b/>
          <w:sz w:val="28"/>
          <w:szCs w:val="28"/>
        </w:rPr>
      </w:pPr>
      <w:r w:rsidRPr="00B919C2">
        <w:rPr>
          <w:rFonts w:ascii="Iskoola Pota" w:hAnsi="Iskoola Pota" w:cs="Iskoola Pota"/>
          <w:b/>
          <w:sz w:val="28"/>
          <w:szCs w:val="28"/>
        </w:rPr>
        <w:t>ENTRY FORM</w:t>
      </w:r>
    </w:p>
    <w:p w:rsidR="00B919C2" w:rsidRPr="00B919C2" w:rsidRDefault="00B919C2" w:rsidP="007D47A3">
      <w:pPr>
        <w:spacing w:after="0"/>
        <w:jc w:val="center"/>
        <w:rPr>
          <w:rFonts w:ascii="Iskoola Pota" w:hAnsi="Iskoola Pota" w:cs="Iskoola Pota"/>
          <w:b/>
          <w:sz w:val="28"/>
          <w:szCs w:val="28"/>
        </w:rPr>
      </w:pPr>
      <w:r w:rsidRPr="00B919C2">
        <w:rPr>
          <w:rFonts w:ascii="Iskoola Pota" w:hAnsi="Iskoola Pota" w:cs="Iskoola Pota"/>
          <w:b/>
          <w:sz w:val="28"/>
          <w:szCs w:val="28"/>
        </w:rPr>
        <w:t>Creative Client of the Year</w:t>
      </w:r>
    </w:p>
    <w:p w:rsidR="00B919C2" w:rsidRPr="00B919C2" w:rsidRDefault="00B919C2" w:rsidP="007D47A3">
      <w:pPr>
        <w:spacing w:after="0"/>
        <w:jc w:val="center"/>
        <w:rPr>
          <w:rFonts w:ascii="Iskoola Pota" w:hAnsi="Iskoola Pota" w:cs="Iskoola Pota"/>
          <w:b/>
          <w:sz w:val="24"/>
          <w:szCs w:val="24"/>
        </w:rPr>
      </w:pPr>
    </w:p>
    <w:p w:rsidR="00B919C2" w:rsidRDefault="00B919C2" w:rsidP="007D47A3">
      <w:pPr>
        <w:spacing w:after="0"/>
        <w:jc w:val="both"/>
        <w:rPr>
          <w:rFonts w:ascii="Iskoola Pota" w:hAnsi="Iskoola Pota" w:cs="Iskoola Pota"/>
        </w:rPr>
      </w:pPr>
      <w:r w:rsidRPr="00B919C2">
        <w:rPr>
          <w:rFonts w:ascii="Iskoola Pota" w:hAnsi="Iskoola Pota" w:cs="Iskoola Pota"/>
        </w:rPr>
        <w:t xml:space="preserve">This award honours </w:t>
      </w:r>
      <w:r w:rsidRPr="00B919C2">
        <w:rPr>
          <w:rFonts w:ascii="Iskoola Pota" w:hAnsi="Iskoola Pota" w:cs="Iskoola Pota"/>
          <w:u w:val="single"/>
        </w:rPr>
        <w:t>individuals</w:t>
      </w:r>
      <w:r w:rsidRPr="00B919C2">
        <w:rPr>
          <w:rFonts w:ascii="Iskoola Pota" w:hAnsi="Iskoola Pota" w:cs="Iskoola Pota"/>
        </w:rPr>
        <w:t xml:space="preserve"> who are brave enough to support creativity that pushes the boundaries of the familiar. They push agencies in pursuit of creative excellence and challenge them to think out of the box.  They distinguish themselves by the boldness and differentiation in their campaigns and inspire creative marketing of their brands. </w:t>
      </w:r>
    </w:p>
    <w:p w:rsidR="007D47A3" w:rsidRPr="00B919C2" w:rsidRDefault="007D47A3" w:rsidP="007D47A3">
      <w:pPr>
        <w:spacing w:after="0"/>
        <w:jc w:val="both"/>
        <w:rPr>
          <w:rFonts w:ascii="Iskoola Pota" w:hAnsi="Iskoola Pota" w:cs="Iskoola Pota"/>
        </w:rPr>
      </w:pPr>
    </w:p>
    <w:p w:rsidR="00B919C2" w:rsidRDefault="00B919C2" w:rsidP="007D47A3">
      <w:pPr>
        <w:jc w:val="both"/>
        <w:rPr>
          <w:rFonts w:ascii="Iskoola Pota" w:hAnsi="Iskoola Pota" w:cs="Iskoola Pota"/>
        </w:rPr>
      </w:pPr>
      <w:r w:rsidRPr="00B919C2">
        <w:rPr>
          <w:rFonts w:ascii="Iskoola Pota" w:hAnsi="Iskoola Pota" w:cs="Iskoola Pota"/>
        </w:rPr>
        <w:t xml:space="preserve">This category is </w:t>
      </w:r>
      <w:r w:rsidRPr="00B919C2">
        <w:rPr>
          <w:rFonts w:ascii="Iskoola Pota" w:hAnsi="Iskoola Pota" w:cs="Iskoola Pota"/>
          <w:b/>
        </w:rPr>
        <w:t>open to agencies</w:t>
      </w:r>
      <w:r w:rsidRPr="00B919C2">
        <w:rPr>
          <w:rFonts w:ascii="Iskoola Pota" w:hAnsi="Iskoola Pota" w:cs="Iskoola Pota"/>
        </w:rPr>
        <w:t xml:space="preserve"> to enter their clients</w:t>
      </w:r>
      <w:r w:rsidRPr="00B919C2">
        <w:rPr>
          <w:rFonts w:ascii="Iskoola Pota" w:hAnsi="Iskoola Pota" w:cs="Iskoola Pota"/>
          <w:b/>
        </w:rPr>
        <w:t>. Minimum of five pieces of work</w:t>
      </w:r>
      <w:r w:rsidRPr="00B919C2">
        <w:rPr>
          <w:rFonts w:ascii="Iskoola Pota" w:hAnsi="Iskoola Pota" w:cs="Iskoola Pota"/>
        </w:rPr>
        <w:t xml:space="preserve"> the client was responsible in approving, is required as part of the entry, </w:t>
      </w:r>
      <w:r>
        <w:rPr>
          <w:rFonts w:ascii="Iskoola Pota" w:hAnsi="Iskoola Pota" w:cs="Iskoola Pota"/>
        </w:rPr>
        <w:t xml:space="preserve">and a written submission </w:t>
      </w:r>
      <w:r w:rsidRPr="00B919C2">
        <w:rPr>
          <w:rFonts w:ascii="Iskoola Pota" w:hAnsi="Iskoola Pota" w:cs="Iskoola Pota"/>
        </w:rPr>
        <w:t>describing the brave work that they pushed for and risks that they took to challenge the status quo of their marketin</w:t>
      </w:r>
      <w:r w:rsidR="007D47A3">
        <w:rPr>
          <w:rFonts w:ascii="Iskoola Pota" w:hAnsi="Iskoola Pota" w:cs="Iskoola Pota"/>
        </w:rPr>
        <w:t>g communications (Max 300 words)</w:t>
      </w:r>
    </w:p>
    <w:p w:rsidR="007D47A3" w:rsidRPr="00B919C2" w:rsidRDefault="007D47A3" w:rsidP="007D47A3">
      <w:pPr>
        <w:spacing w:after="0"/>
        <w:jc w:val="both"/>
        <w:rPr>
          <w:rFonts w:ascii="Iskoola Pota" w:hAnsi="Iskoola Pota" w:cs="Iskoola Pota"/>
          <w:b/>
        </w:rPr>
      </w:pPr>
      <w:r w:rsidRPr="007D47A3">
        <w:rPr>
          <w:rFonts w:ascii="Iskoola Pota" w:hAnsi="Iskoola Pota" w:cs="Iskoola Pota"/>
          <w:b/>
        </w:rPr>
        <w:t>Part I</w:t>
      </w:r>
    </w:p>
    <w:tbl>
      <w:tblPr>
        <w:tblStyle w:val="TableGrid"/>
        <w:tblW w:w="0" w:type="auto"/>
        <w:tblInd w:w="18" w:type="dxa"/>
        <w:tblLook w:val="04A0" w:firstRow="1" w:lastRow="0" w:firstColumn="1" w:lastColumn="0" w:noHBand="0" w:noVBand="1"/>
      </w:tblPr>
      <w:tblGrid>
        <w:gridCol w:w="2500"/>
        <w:gridCol w:w="6604"/>
      </w:tblGrid>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7D47A3">
            <w:pPr>
              <w:spacing w:after="0" w:line="240" w:lineRule="auto"/>
              <w:rPr>
                <w:rFonts w:ascii="Iskoola Pota" w:hAnsi="Iskoola Pota" w:cs="Iskoola Pota"/>
                <w:sz w:val="24"/>
                <w:szCs w:val="24"/>
                <w:lang w:val="en-SG"/>
              </w:rPr>
            </w:pPr>
          </w:p>
          <w:p w:rsidR="00B919C2" w:rsidRPr="00B919C2" w:rsidRDefault="00B919C2" w:rsidP="007D47A3">
            <w:pPr>
              <w:spacing w:after="0" w:line="240" w:lineRule="auto"/>
              <w:rPr>
                <w:rFonts w:ascii="Iskoola Pota" w:hAnsi="Iskoola Pota" w:cs="Iskoola Pota"/>
                <w:sz w:val="24"/>
                <w:szCs w:val="24"/>
                <w:lang w:val="en-SG"/>
              </w:rPr>
            </w:pPr>
            <w:r w:rsidRPr="00B919C2">
              <w:rPr>
                <w:rFonts w:ascii="Iskoola Pota" w:hAnsi="Iskoola Pota" w:cs="Iskoola Pota"/>
                <w:sz w:val="24"/>
                <w:szCs w:val="24"/>
                <w:lang w:val="en-SG"/>
              </w:rPr>
              <w:t>Name of Client</w:t>
            </w:r>
          </w:p>
          <w:p w:rsidR="00B919C2" w:rsidRPr="00B919C2" w:rsidRDefault="00B919C2" w:rsidP="007D47A3">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7D47A3">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sidRPr="00B919C2">
              <w:rPr>
                <w:rFonts w:ascii="Iskoola Pota" w:hAnsi="Iskoola Pota" w:cs="Iskoola Pota"/>
                <w:sz w:val="24"/>
                <w:szCs w:val="24"/>
                <w:lang w:val="en-SG"/>
              </w:rPr>
              <w:t>Designation</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sidRPr="00B919C2">
              <w:rPr>
                <w:rFonts w:ascii="Iskoola Pota" w:hAnsi="Iskoola Pota" w:cs="Iskoola Pota"/>
                <w:sz w:val="24"/>
                <w:szCs w:val="24"/>
                <w:lang w:val="en-SG"/>
              </w:rPr>
              <w:t>Company</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sidRPr="00B919C2">
              <w:rPr>
                <w:rFonts w:ascii="Iskoola Pota" w:hAnsi="Iskoola Pota" w:cs="Iskoola Pota"/>
                <w:sz w:val="24"/>
                <w:szCs w:val="24"/>
                <w:lang w:val="en-SG"/>
              </w:rPr>
              <w:t>Entrant Agency</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sidRPr="00B919C2">
              <w:rPr>
                <w:rFonts w:ascii="Iskoola Pota" w:hAnsi="Iskoola Pota" w:cs="Iskoola Pota"/>
                <w:sz w:val="24"/>
                <w:szCs w:val="24"/>
                <w:lang w:val="en-SG"/>
              </w:rPr>
              <w:t>Entrant Contact</w:t>
            </w:r>
            <w:r>
              <w:rPr>
                <w:rFonts w:ascii="Iskoola Pota" w:hAnsi="Iskoola Pota" w:cs="Iskoola Pota"/>
                <w:sz w:val="24"/>
                <w:szCs w:val="24"/>
                <w:lang w:val="en-SG"/>
              </w:rPr>
              <w:t xml:space="preserve"> &amp; Designation</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Pr>
                <w:rFonts w:ascii="Iskoola Pota" w:hAnsi="Iskoola Pota" w:cs="Iskoola Pota"/>
                <w:sz w:val="24"/>
                <w:szCs w:val="24"/>
                <w:lang w:val="en-SG"/>
              </w:rPr>
              <w:t>Address</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Pr>
                <w:rFonts w:ascii="Iskoola Pota" w:hAnsi="Iskoola Pota" w:cs="Iskoola Pota"/>
                <w:sz w:val="24"/>
                <w:szCs w:val="24"/>
                <w:lang w:val="en-SG"/>
              </w:rPr>
              <w:t>Telephone &amp; Email</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Pr>
                <w:rFonts w:ascii="Iskoola Pota" w:hAnsi="Iskoola Pota" w:cs="Iskoola Pota"/>
                <w:sz w:val="24"/>
                <w:szCs w:val="24"/>
                <w:lang w:val="en-SG"/>
              </w:rPr>
              <w:t>Date of Submission</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r w:rsidR="00B919C2" w:rsidRPr="00B919C2" w:rsidTr="00B919C2">
        <w:tc>
          <w:tcPr>
            <w:tcW w:w="2500" w:type="dxa"/>
            <w:tcBorders>
              <w:top w:val="single" w:sz="4" w:space="0" w:color="auto"/>
              <w:left w:val="single" w:sz="4" w:space="0" w:color="auto"/>
              <w:bottom w:val="single" w:sz="4" w:space="0" w:color="auto"/>
              <w:right w:val="single" w:sz="4" w:space="0" w:color="auto"/>
            </w:tcBorders>
          </w:tcPr>
          <w:p w:rsidR="00B919C2" w:rsidRDefault="00B919C2" w:rsidP="00B919C2">
            <w:pPr>
              <w:spacing w:after="0" w:line="240" w:lineRule="auto"/>
              <w:rPr>
                <w:rFonts w:ascii="Iskoola Pota" w:hAnsi="Iskoola Pota" w:cs="Iskoola Pota"/>
                <w:sz w:val="24"/>
                <w:szCs w:val="24"/>
                <w:lang w:val="en-SG"/>
              </w:rPr>
            </w:pPr>
          </w:p>
          <w:p w:rsidR="00B919C2" w:rsidRPr="00B919C2" w:rsidRDefault="00B919C2" w:rsidP="00B919C2">
            <w:pPr>
              <w:spacing w:after="0" w:line="240" w:lineRule="auto"/>
              <w:rPr>
                <w:rFonts w:ascii="Iskoola Pota" w:hAnsi="Iskoola Pota" w:cs="Iskoola Pota"/>
                <w:sz w:val="24"/>
                <w:szCs w:val="24"/>
                <w:lang w:val="en-SG"/>
              </w:rPr>
            </w:pPr>
            <w:r>
              <w:rPr>
                <w:rFonts w:ascii="Iskoola Pota" w:hAnsi="Iskoola Pota" w:cs="Iskoola Pota"/>
                <w:sz w:val="24"/>
                <w:szCs w:val="24"/>
                <w:lang w:val="en-SG"/>
              </w:rPr>
              <w:t>Signature</w:t>
            </w:r>
          </w:p>
          <w:p w:rsidR="00B919C2" w:rsidRPr="00B919C2" w:rsidRDefault="00B919C2" w:rsidP="00B919C2">
            <w:pPr>
              <w:spacing w:after="0" w:line="240" w:lineRule="auto"/>
              <w:rPr>
                <w:rFonts w:ascii="Iskoola Pota" w:hAnsi="Iskoola Pota" w:cs="Iskoola Pota"/>
                <w:sz w:val="24"/>
                <w:szCs w:val="24"/>
                <w:lang w:val="en-SG"/>
              </w:rPr>
            </w:pPr>
          </w:p>
        </w:tc>
        <w:tc>
          <w:tcPr>
            <w:tcW w:w="6604" w:type="dxa"/>
            <w:tcBorders>
              <w:top w:val="single" w:sz="4" w:space="0" w:color="auto"/>
              <w:left w:val="single" w:sz="4" w:space="0" w:color="auto"/>
              <w:bottom w:val="single" w:sz="4" w:space="0" w:color="auto"/>
              <w:right w:val="single" w:sz="4" w:space="0" w:color="auto"/>
            </w:tcBorders>
          </w:tcPr>
          <w:p w:rsidR="00B919C2" w:rsidRPr="00B919C2" w:rsidRDefault="00B919C2" w:rsidP="00B919C2">
            <w:pPr>
              <w:spacing w:after="0" w:line="240" w:lineRule="auto"/>
              <w:rPr>
                <w:rFonts w:ascii="Iskoola Pota" w:hAnsi="Iskoola Pota" w:cs="Iskoola Pota"/>
                <w:lang w:val="en-SG"/>
              </w:rPr>
            </w:pPr>
          </w:p>
        </w:tc>
      </w:tr>
    </w:tbl>
    <w:p w:rsidR="00B919C2" w:rsidRPr="00B919C2" w:rsidRDefault="00B919C2" w:rsidP="00B919C2">
      <w:pPr>
        <w:ind w:left="-426"/>
        <w:rPr>
          <w:rFonts w:ascii="Iskoola Pota" w:hAnsi="Iskoola Pota" w:cs="Iskoola Pota"/>
          <w:lang w:val="en-SG"/>
        </w:rPr>
      </w:pPr>
    </w:p>
    <w:p w:rsidR="00B919C2" w:rsidRPr="00B919C2" w:rsidRDefault="00B919C2" w:rsidP="00B919C2">
      <w:pPr>
        <w:ind w:left="-426"/>
        <w:rPr>
          <w:rFonts w:ascii="Iskoola Pota" w:hAnsi="Iskoola Pota" w:cs="Iskoola Pota"/>
          <w:lang w:val="en-SG"/>
        </w:rPr>
      </w:pPr>
    </w:p>
    <w:p w:rsidR="00090460" w:rsidRPr="007D47A3" w:rsidRDefault="007D47A3" w:rsidP="007D47A3">
      <w:pPr>
        <w:spacing w:after="120"/>
        <w:rPr>
          <w:rFonts w:ascii="Iskoola Pota" w:hAnsi="Iskoola Pota" w:cs="Iskoola Pota"/>
          <w:b/>
        </w:rPr>
      </w:pPr>
      <w:r w:rsidRPr="007D47A3">
        <w:rPr>
          <w:rFonts w:ascii="Iskoola Pota" w:hAnsi="Iskoola Pota" w:cs="Iskoola Pota"/>
          <w:b/>
        </w:rPr>
        <w:t>Part II</w:t>
      </w:r>
    </w:p>
    <w:p w:rsidR="007D47A3" w:rsidRDefault="007D47A3" w:rsidP="007D47A3">
      <w:pPr>
        <w:numPr>
          <w:ilvl w:val="0"/>
          <w:numId w:val="1"/>
        </w:numPr>
        <w:spacing w:after="120"/>
        <w:rPr>
          <w:rFonts w:ascii="Iskoola Pota" w:hAnsi="Iskoola Pota" w:cs="Iskoola Pota"/>
        </w:rPr>
      </w:pPr>
      <w:r>
        <w:rPr>
          <w:rFonts w:ascii="Iskoola Pota" w:hAnsi="Iskoola Pota" w:cs="Iskoola Pota"/>
        </w:rPr>
        <w:t>Entry fee of SGD $280.00 applies for each entry</w:t>
      </w:r>
    </w:p>
    <w:p w:rsidR="007D47A3" w:rsidRPr="007D47A3" w:rsidRDefault="007D47A3" w:rsidP="007D47A3">
      <w:pPr>
        <w:numPr>
          <w:ilvl w:val="0"/>
          <w:numId w:val="1"/>
        </w:numPr>
        <w:spacing w:after="120"/>
        <w:rPr>
          <w:rFonts w:ascii="Iskoola Pota" w:hAnsi="Iskoola Pota" w:cs="Iskoola Pota"/>
          <w:b/>
        </w:rPr>
      </w:pPr>
      <w:r>
        <w:rPr>
          <w:rFonts w:ascii="Iskoola Pota" w:hAnsi="Iskoola Pota" w:cs="Iskoola Pota"/>
        </w:rPr>
        <w:t xml:space="preserve">Closing date for this category only will be </w:t>
      </w:r>
      <w:r w:rsidRPr="007D47A3">
        <w:rPr>
          <w:rFonts w:ascii="Iskoola Pota" w:hAnsi="Iskoola Pota" w:cs="Iskoola Pota"/>
          <w:b/>
        </w:rPr>
        <w:t>Friday 10</w:t>
      </w:r>
      <w:r w:rsidRPr="007D47A3">
        <w:rPr>
          <w:rFonts w:ascii="Iskoola Pota" w:hAnsi="Iskoola Pota" w:cs="Iskoola Pota"/>
          <w:b/>
          <w:vertAlign w:val="superscript"/>
        </w:rPr>
        <w:t>th</w:t>
      </w:r>
      <w:r w:rsidRPr="007D47A3">
        <w:rPr>
          <w:rFonts w:ascii="Iskoola Pota" w:hAnsi="Iskoola Pota" w:cs="Iskoola Pota"/>
          <w:b/>
        </w:rPr>
        <w:t xml:space="preserve"> October 3.00pm</w:t>
      </w:r>
    </w:p>
    <w:p w:rsidR="007D47A3" w:rsidRDefault="007D47A3" w:rsidP="007D47A3">
      <w:pPr>
        <w:numPr>
          <w:ilvl w:val="0"/>
          <w:numId w:val="1"/>
        </w:numPr>
        <w:spacing w:after="120"/>
        <w:rPr>
          <w:rFonts w:ascii="Iskoola Pota" w:hAnsi="Iskoola Pota" w:cs="Iskoola Pota"/>
        </w:rPr>
      </w:pPr>
      <w:r>
        <w:rPr>
          <w:rFonts w:ascii="Iskoola Pota" w:hAnsi="Iskoola Pota" w:cs="Iskoola Pota"/>
        </w:rPr>
        <w:t>Each agency can only submit one entry</w:t>
      </w:r>
    </w:p>
    <w:p w:rsidR="007D47A3" w:rsidRDefault="007D47A3" w:rsidP="007D47A3">
      <w:pPr>
        <w:numPr>
          <w:ilvl w:val="0"/>
          <w:numId w:val="1"/>
        </w:numPr>
        <w:spacing w:after="120"/>
        <w:rPr>
          <w:rFonts w:ascii="Iskoola Pota" w:hAnsi="Iskoola Pota" w:cs="Iskoola Pota"/>
        </w:rPr>
      </w:pPr>
      <w:r>
        <w:rPr>
          <w:rFonts w:ascii="Iskoola Pota" w:hAnsi="Iskoola Pota" w:cs="Iskoola Pota"/>
        </w:rPr>
        <w:t>Entries will be judged on Monday 20</w:t>
      </w:r>
      <w:r w:rsidRPr="007D47A3">
        <w:rPr>
          <w:rFonts w:ascii="Iskoola Pota" w:hAnsi="Iskoola Pota" w:cs="Iskoola Pota"/>
          <w:vertAlign w:val="superscript"/>
        </w:rPr>
        <w:t>th</w:t>
      </w:r>
      <w:r>
        <w:rPr>
          <w:rFonts w:ascii="Iskoola Pota" w:hAnsi="Iskoola Pota" w:cs="Iskoola Pota"/>
        </w:rPr>
        <w:t xml:space="preserve"> or Tuesday 21</w:t>
      </w:r>
      <w:r w:rsidRPr="007D47A3">
        <w:rPr>
          <w:rFonts w:ascii="Iskoola Pota" w:hAnsi="Iskoola Pota" w:cs="Iskoola Pota"/>
          <w:vertAlign w:val="superscript"/>
        </w:rPr>
        <w:t>st</w:t>
      </w:r>
      <w:r>
        <w:rPr>
          <w:rFonts w:ascii="Iskoola Pota" w:hAnsi="Iskoola Pota" w:cs="Iskoola Pota"/>
        </w:rPr>
        <w:t xml:space="preserve"> October 2014</w:t>
      </w:r>
    </w:p>
    <w:p w:rsidR="007D47A3" w:rsidRDefault="007D47A3" w:rsidP="007D47A3">
      <w:pPr>
        <w:numPr>
          <w:ilvl w:val="0"/>
          <w:numId w:val="1"/>
        </w:numPr>
        <w:spacing w:after="120"/>
        <w:rPr>
          <w:rFonts w:ascii="Iskoola Pota" w:hAnsi="Iskoola Pota" w:cs="Iskoola Pota"/>
        </w:rPr>
      </w:pPr>
      <w:r>
        <w:rPr>
          <w:rFonts w:ascii="Iskoola Pota" w:hAnsi="Iskoola Pota" w:cs="Iskoola Pota"/>
        </w:rPr>
        <w:t>Results and award will be presented at the Gong Award Show on Wednesday 26</w:t>
      </w:r>
      <w:r w:rsidRPr="007D47A3">
        <w:rPr>
          <w:rFonts w:ascii="Iskoola Pota" w:hAnsi="Iskoola Pota" w:cs="Iskoola Pota"/>
          <w:vertAlign w:val="superscript"/>
        </w:rPr>
        <w:t>th</w:t>
      </w:r>
      <w:r>
        <w:rPr>
          <w:rFonts w:ascii="Iskoola Pota" w:hAnsi="Iskoola Pota" w:cs="Iskoola Pota"/>
        </w:rPr>
        <w:t xml:space="preserve"> November 2014</w:t>
      </w:r>
    </w:p>
    <w:p w:rsidR="007D47A3" w:rsidRDefault="007D47A3" w:rsidP="007D47A3">
      <w:pPr>
        <w:spacing w:after="120"/>
        <w:rPr>
          <w:rFonts w:ascii="Iskoola Pota" w:hAnsi="Iskoola Pota" w:cs="Iskoola Pota"/>
          <w:b/>
        </w:rPr>
      </w:pPr>
      <w:r w:rsidRPr="007D47A3">
        <w:rPr>
          <w:rFonts w:ascii="Iskoola Pota" w:hAnsi="Iskoola Pota" w:cs="Iskoola Pota"/>
          <w:b/>
        </w:rPr>
        <w:t>Part III</w:t>
      </w:r>
    </w:p>
    <w:p w:rsidR="007D47A3" w:rsidRDefault="007D47A3" w:rsidP="007D47A3">
      <w:pPr>
        <w:spacing w:after="120"/>
        <w:rPr>
          <w:rFonts w:ascii="Iskoola Pota" w:hAnsi="Iskoola Pota" w:cs="Iskoola Pota"/>
        </w:rPr>
      </w:pPr>
      <w:r>
        <w:rPr>
          <w:rFonts w:ascii="Iskoola Pota" w:hAnsi="Iskoola Pota" w:cs="Iskoola Pota"/>
        </w:rPr>
        <w:t>Please send your submissions and supporting materials to:</w:t>
      </w:r>
      <w:bookmarkStart w:id="0" w:name="_GoBack"/>
      <w:bookmarkEnd w:id="0"/>
    </w:p>
    <w:p w:rsidR="007D47A3" w:rsidRDefault="007D47A3" w:rsidP="007D47A3">
      <w:pPr>
        <w:spacing w:after="0"/>
        <w:rPr>
          <w:rFonts w:ascii="Iskoola Pota" w:hAnsi="Iskoola Pota" w:cs="Iskoola Pota"/>
        </w:rPr>
      </w:pPr>
      <w:r>
        <w:rPr>
          <w:rFonts w:ascii="Iskoola Pota" w:hAnsi="Iskoola Pota" w:cs="Iskoola Pota"/>
        </w:rPr>
        <w:t>Gong 2014 Secretariat</w:t>
      </w:r>
    </w:p>
    <w:p w:rsidR="007D47A3" w:rsidRDefault="007D47A3" w:rsidP="007D47A3">
      <w:pPr>
        <w:spacing w:after="0"/>
        <w:rPr>
          <w:rFonts w:ascii="Iskoola Pota" w:hAnsi="Iskoola Pota" w:cs="Iskoola Pota"/>
        </w:rPr>
      </w:pPr>
      <w:r>
        <w:rPr>
          <w:rFonts w:ascii="Iskoola Pota" w:hAnsi="Iskoola Pota" w:cs="Iskoola Pota"/>
        </w:rPr>
        <w:t>38A North Canal Road</w:t>
      </w:r>
    </w:p>
    <w:p w:rsidR="007D47A3" w:rsidRDefault="007D47A3" w:rsidP="007D47A3">
      <w:pPr>
        <w:spacing w:after="0"/>
        <w:rPr>
          <w:rFonts w:ascii="Iskoola Pota" w:hAnsi="Iskoola Pota" w:cs="Iskoola Pota"/>
        </w:rPr>
      </w:pPr>
      <w:r>
        <w:rPr>
          <w:rFonts w:ascii="Iskoola Pota" w:hAnsi="Iskoola Pota" w:cs="Iskoola Pota"/>
        </w:rPr>
        <w:t>Singapore 059294</w:t>
      </w:r>
    </w:p>
    <w:p w:rsidR="007D47A3" w:rsidRDefault="007D47A3" w:rsidP="007D47A3">
      <w:pPr>
        <w:spacing w:after="0"/>
        <w:rPr>
          <w:rFonts w:ascii="Iskoola Pota" w:hAnsi="Iskoola Pota" w:cs="Iskoola Pota"/>
        </w:rPr>
      </w:pPr>
      <w:r>
        <w:rPr>
          <w:rFonts w:ascii="Iskoola Pota" w:hAnsi="Iskoola Pota" w:cs="Iskoola Pota"/>
        </w:rPr>
        <w:t>Tel: 6836-0600</w:t>
      </w:r>
    </w:p>
    <w:p w:rsidR="007D47A3" w:rsidRPr="007D47A3" w:rsidRDefault="007D47A3" w:rsidP="007D47A3">
      <w:pPr>
        <w:spacing w:after="0"/>
        <w:rPr>
          <w:rFonts w:ascii="Iskoola Pota" w:hAnsi="Iskoola Pota" w:cs="Iskoola Pota"/>
        </w:rPr>
      </w:pPr>
      <w:r>
        <w:rPr>
          <w:rFonts w:ascii="Iskoola Pota" w:hAnsi="Iskoola Pota" w:cs="Iskoola Pota"/>
        </w:rPr>
        <w:t>Email events@4as.org.sg</w:t>
      </w:r>
    </w:p>
    <w:p w:rsidR="007D47A3" w:rsidRPr="007D47A3" w:rsidRDefault="007D47A3" w:rsidP="007D47A3">
      <w:pPr>
        <w:rPr>
          <w:rFonts w:ascii="Iskoola Pota" w:hAnsi="Iskoola Pota" w:cs="Iskoola Pota"/>
          <w:b/>
        </w:rPr>
      </w:pPr>
    </w:p>
    <w:p w:rsidR="007D47A3" w:rsidRPr="00B919C2" w:rsidRDefault="007D47A3" w:rsidP="007D47A3">
      <w:pPr>
        <w:rPr>
          <w:rFonts w:ascii="Iskoola Pota" w:hAnsi="Iskoola Pota" w:cs="Iskoola Pota"/>
        </w:rPr>
      </w:pPr>
    </w:p>
    <w:sectPr w:rsidR="007D47A3" w:rsidRPr="00B919C2" w:rsidSect="00A963BD">
      <w:headerReference w:type="default" r:id="rId8"/>
      <w:footerReference w:type="default" r:id="rId9"/>
      <w:headerReference w:type="first" r:id="rId10"/>
      <w:footerReference w:type="first" r:id="rId11"/>
      <w:pgSz w:w="11906" w:h="16838"/>
      <w:pgMar w:top="957"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BA" w:rsidRDefault="003229BA" w:rsidP="00E4050E">
      <w:pPr>
        <w:spacing w:after="0" w:line="240" w:lineRule="auto"/>
      </w:pPr>
      <w:r>
        <w:separator/>
      </w:r>
    </w:p>
  </w:endnote>
  <w:endnote w:type="continuationSeparator" w:id="0">
    <w:p w:rsidR="003229BA" w:rsidRDefault="003229BA" w:rsidP="00E4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A3" w:rsidRDefault="007D47A3">
    <w:pPr>
      <w:pStyle w:val="Footer"/>
      <w:jc w:val="right"/>
    </w:pPr>
    <w:r>
      <w:fldChar w:fldCharType="begin"/>
    </w:r>
    <w:r>
      <w:instrText xml:space="preserve"> PAGE   \* MERGEFORMAT </w:instrText>
    </w:r>
    <w:r>
      <w:fldChar w:fldCharType="separate"/>
    </w:r>
    <w:r>
      <w:rPr>
        <w:noProof/>
      </w:rPr>
      <w:t>2</w:t>
    </w:r>
    <w:r>
      <w:rPr>
        <w:noProof/>
      </w:rPr>
      <w:fldChar w:fldCharType="end"/>
    </w:r>
  </w:p>
  <w:p w:rsidR="00E4050E" w:rsidRDefault="00E40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0E" w:rsidRDefault="007D47A3">
    <w:pPr>
      <w:pStyle w:val="Footer"/>
    </w:pPr>
    <w:r>
      <w:rPr>
        <w:noProof/>
        <w:lang w:val="en-US"/>
      </w:rPr>
      <w:drawing>
        <wp:anchor distT="0" distB="0" distL="114300" distR="114300" simplePos="0" relativeHeight="251656192" behindDoc="0" locked="0" layoutInCell="1" allowOverlap="1">
          <wp:simplePos x="0" y="0"/>
          <wp:positionH relativeFrom="column">
            <wp:posOffset>3829050</wp:posOffset>
          </wp:positionH>
          <wp:positionV relativeFrom="paragraph">
            <wp:posOffset>-445770</wp:posOffset>
          </wp:positionV>
          <wp:extent cx="1638300" cy="455930"/>
          <wp:effectExtent l="0" t="0" r="0" b="127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7EC">
      <w:rPr>
        <w:noProof/>
        <w:lang w:val="en-US"/>
      </w:rPr>
      <w:drawing>
        <wp:inline distT="0" distB="0" distL="0" distR="0">
          <wp:extent cx="57340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BA" w:rsidRDefault="003229BA" w:rsidP="00E4050E">
      <w:pPr>
        <w:spacing w:after="0" w:line="240" w:lineRule="auto"/>
      </w:pPr>
      <w:r>
        <w:separator/>
      </w:r>
    </w:p>
  </w:footnote>
  <w:footnote w:type="continuationSeparator" w:id="0">
    <w:p w:rsidR="003229BA" w:rsidRDefault="003229BA" w:rsidP="00E4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16" w:rsidRDefault="00345216">
    <w:pPr>
      <w:pStyle w:val="Header"/>
      <w:rPr>
        <w:noProof/>
        <w:lang w:val="en-US"/>
      </w:rPr>
    </w:pPr>
  </w:p>
  <w:p w:rsidR="00B919C2" w:rsidRDefault="00B919C2">
    <w:pPr>
      <w:pStyle w:val="Header"/>
      <w:rPr>
        <w:noProof/>
        <w:lang w:val="en-US"/>
      </w:rPr>
    </w:pPr>
  </w:p>
  <w:p w:rsidR="00B919C2" w:rsidRDefault="00B91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9E" w:rsidRDefault="007D47A3">
    <w:pPr>
      <w:pStyle w:val="Header"/>
    </w:pPr>
    <w:r w:rsidRPr="00E11387">
      <w:rPr>
        <w:noProof/>
        <w:lang w:val="en-US"/>
      </w:rPr>
      <w:drawing>
        <wp:inline distT="0" distB="0" distL="0" distR="0">
          <wp:extent cx="1819275" cy="9144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a:ln>
                    <a:noFill/>
                  </a:ln>
                </pic:spPr>
              </pic:pic>
            </a:graphicData>
          </a:graphic>
        </wp:inline>
      </w:drawing>
    </w:r>
  </w:p>
  <w:p w:rsidR="00B30D9E" w:rsidRDefault="007D47A3">
    <w:pPr>
      <w:pStyle w:val="Header"/>
    </w:pPr>
    <w:r>
      <w:rPr>
        <w:noProof/>
        <w:lang w:val="en-US"/>
      </w:rPr>
      <w:drawing>
        <wp:anchor distT="0" distB="0" distL="114300" distR="114300" simplePos="0" relativeHeight="251657216" behindDoc="1" locked="0" layoutInCell="1" allowOverlap="1">
          <wp:simplePos x="0" y="0"/>
          <wp:positionH relativeFrom="column">
            <wp:posOffset>419100</wp:posOffset>
          </wp:positionH>
          <wp:positionV relativeFrom="paragraph">
            <wp:posOffset>1979295</wp:posOffset>
          </wp:positionV>
          <wp:extent cx="5025390" cy="41592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5390" cy="4159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EB7"/>
    <w:multiLevelType w:val="hybridMultilevel"/>
    <w:tmpl w:val="CE68E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C2"/>
    <w:rsid w:val="00007158"/>
    <w:rsid w:val="00011B01"/>
    <w:rsid w:val="00044FEC"/>
    <w:rsid w:val="00052252"/>
    <w:rsid w:val="00072D74"/>
    <w:rsid w:val="000810A6"/>
    <w:rsid w:val="00086738"/>
    <w:rsid w:val="00090460"/>
    <w:rsid w:val="000969D3"/>
    <w:rsid w:val="000A6EB9"/>
    <w:rsid w:val="000B0217"/>
    <w:rsid w:val="000F3545"/>
    <w:rsid w:val="000F66D1"/>
    <w:rsid w:val="00106A5E"/>
    <w:rsid w:val="00133808"/>
    <w:rsid w:val="001566FA"/>
    <w:rsid w:val="00162498"/>
    <w:rsid w:val="00165F1C"/>
    <w:rsid w:val="00171185"/>
    <w:rsid w:val="00175D2E"/>
    <w:rsid w:val="0019716A"/>
    <w:rsid w:val="001A3964"/>
    <w:rsid w:val="001C545C"/>
    <w:rsid w:val="001C7C34"/>
    <w:rsid w:val="001E1CF9"/>
    <w:rsid w:val="00256128"/>
    <w:rsid w:val="002626D8"/>
    <w:rsid w:val="002B675F"/>
    <w:rsid w:val="00321F29"/>
    <w:rsid w:val="003229BA"/>
    <w:rsid w:val="00323E89"/>
    <w:rsid w:val="00323F5E"/>
    <w:rsid w:val="00327555"/>
    <w:rsid w:val="00335FDC"/>
    <w:rsid w:val="00345216"/>
    <w:rsid w:val="00352D69"/>
    <w:rsid w:val="003705AB"/>
    <w:rsid w:val="00372E5F"/>
    <w:rsid w:val="003A7A57"/>
    <w:rsid w:val="003D11C7"/>
    <w:rsid w:val="004038FF"/>
    <w:rsid w:val="00406034"/>
    <w:rsid w:val="0041479E"/>
    <w:rsid w:val="00425732"/>
    <w:rsid w:val="00431EE3"/>
    <w:rsid w:val="0044406C"/>
    <w:rsid w:val="004710EC"/>
    <w:rsid w:val="00487173"/>
    <w:rsid w:val="004B489F"/>
    <w:rsid w:val="00545516"/>
    <w:rsid w:val="0056169A"/>
    <w:rsid w:val="005A540C"/>
    <w:rsid w:val="005A7465"/>
    <w:rsid w:val="005B1E0B"/>
    <w:rsid w:val="005B7AC1"/>
    <w:rsid w:val="005D20DC"/>
    <w:rsid w:val="0060634F"/>
    <w:rsid w:val="00636191"/>
    <w:rsid w:val="0065309E"/>
    <w:rsid w:val="006600A0"/>
    <w:rsid w:val="006B67EC"/>
    <w:rsid w:val="006D55DB"/>
    <w:rsid w:val="006E4A21"/>
    <w:rsid w:val="006E5149"/>
    <w:rsid w:val="006F170B"/>
    <w:rsid w:val="00701BDF"/>
    <w:rsid w:val="00721252"/>
    <w:rsid w:val="007226FD"/>
    <w:rsid w:val="00742354"/>
    <w:rsid w:val="00774FD2"/>
    <w:rsid w:val="00776D32"/>
    <w:rsid w:val="007D47A3"/>
    <w:rsid w:val="00810461"/>
    <w:rsid w:val="00845270"/>
    <w:rsid w:val="008453BB"/>
    <w:rsid w:val="00846361"/>
    <w:rsid w:val="00872BA3"/>
    <w:rsid w:val="00882F23"/>
    <w:rsid w:val="008937D5"/>
    <w:rsid w:val="00895577"/>
    <w:rsid w:val="008B7C1A"/>
    <w:rsid w:val="008B7E63"/>
    <w:rsid w:val="008D41E1"/>
    <w:rsid w:val="008E3A42"/>
    <w:rsid w:val="008E5BA4"/>
    <w:rsid w:val="009226F4"/>
    <w:rsid w:val="009450C3"/>
    <w:rsid w:val="00963693"/>
    <w:rsid w:val="009668BA"/>
    <w:rsid w:val="009A0B33"/>
    <w:rsid w:val="009C302A"/>
    <w:rsid w:val="009D0099"/>
    <w:rsid w:val="00A65F0D"/>
    <w:rsid w:val="00A757D0"/>
    <w:rsid w:val="00A807AF"/>
    <w:rsid w:val="00A930AA"/>
    <w:rsid w:val="00A963BD"/>
    <w:rsid w:val="00AB7E1D"/>
    <w:rsid w:val="00AE0DF7"/>
    <w:rsid w:val="00AE4884"/>
    <w:rsid w:val="00B1362F"/>
    <w:rsid w:val="00B13CE6"/>
    <w:rsid w:val="00B30D9E"/>
    <w:rsid w:val="00B54813"/>
    <w:rsid w:val="00B6691F"/>
    <w:rsid w:val="00B7736B"/>
    <w:rsid w:val="00B90FC7"/>
    <w:rsid w:val="00B919C2"/>
    <w:rsid w:val="00BC629D"/>
    <w:rsid w:val="00BD7CC6"/>
    <w:rsid w:val="00BF0F29"/>
    <w:rsid w:val="00C362B4"/>
    <w:rsid w:val="00C443F9"/>
    <w:rsid w:val="00C550E3"/>
    <w:rsid w:val="00CA7B7D"/>
    <w:rsid w:val="00CF048F"/>
    <w:rsid w:val="00D37FC8"/>
    <w:rsid w:val="00D83862"/>
    <w:rsid w:val="00D85035"/>
    <w:rsid w:val="00DA6943"/>
    <w:rsid w:val="00DD62AA"/>
    <w:rsid w:val="00E06960"/>
    <w:rsid w:val="00E11387"/>
    <w:rsid w:val="00E4050E"/>
    <w:rsid w:val="00E40984"/>
    <w:rsid w:val="00E81543"/>
    <w:rsid w:val="00E8384B"/>
    <w:rsid w:val="00EA3FED"/>
    <w:rsid w:val="00EC2E90"/>
    <w:rsid w:val="00ED069C"/>
    <w:rsid w:val="00EF5E29"/>
    <w:rsid w:val="00F0156A"/>
    <w:rsid w:val="00F2018F"/>
    <w:rsid w:val="00F273E1"/>
    <w:rsid w:val="00F601C3"/>
    <w:rsid w:val="00F70955"/>
    <w:rsid w:val="00F973A8"/>
    <w:rsid w:val="00FB06DC"/>
    <w:rsid w:val="00FB4D13"/>
    <w:rsid w:val="00FD3FAD"/>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AC8AF54-94E1-42F3-8711-9BA27895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E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5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50E"/>
    <w:rPr>
      <w:rFonts w:ascii="Tahoma" w:hAnsi="Tahoma" w:cs="Tahoma"/>
      <w:sz w:val="16"/>
      <w:szCs w:val="16"/>
    </w:rPr>
  </w:style>
  <w:style w:type="paragraph" w:styleId="Header">
    <w:name w:val="header"/>
    <w:basedOn w:val="Normal"/>
    <w:link w:val="HeaderChar"/>
    <w:uiPriority w:val="99"/>
    <w:unhideWhenUsed/>
    <w:rsid w:val="00E4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0E"/>
  </w:style>
  <w:style w:type="paragraph" w:styleId="Footer">
    <w:name w:val="footer"/>
    <w:basedOn w:val="Normal"/>
    <w:link w:val="FooterChar"/>
    <w:uiPriority w:val="99"/>
    <w:unhideWhenUsed/>
    <w:rsid w:val="00E4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0E"/>
  </w:style>
  <w:style w:type="table" w:styleId="TableGrid">
    <w:name w:val="Table Grid"/>
    <w:basedOn w:val="TableNormal"/>
    <w:uiPriority w:val="59"/>
    <w:rsid w:val="00B919C2"/>
    <w:rPr>
      <w:sz w:val="22"/>
      <w:szCs w:val="22"/>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Desktop\GONG%20CCA%202014\GONG%20Letterhead\Gong%202014%20Letterhead%20(Opt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6BFD-CCC2-4C79-8689-65DA69E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Gong 2014 Letterhead (Option 2)</Template>
  <TotalTime>21</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Republic Polytechnic</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Danny</cp:lastModifiedBy>
  <cp:revision>1</cp:revision>
  <dcterms:created xsi:type="dcterms:W3CDTF">2014-09-23T16:11:00Z</dcterms:created>
  <dcterms:modified xsi:type="dcterms:W3CDTF">2014-09-23T16:32:00Z</dcterms:modified>
</cp:coreProperties>
</file>